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32" w:rsidRDefault="00C179CC" w:rsidP="004B7A6E">
      <w:pPr>
        <w:pStyle w:val="Date"/>
        <w:spacing w:after="0" w:line="240" w:lineRule="auto"/>
        <w:ind w:left="1440" w:firstLine="720"/>
        <w:rPr>
          <w:rFonts w:asciiTheme="majorHAnsi" w:hAnsiTheme="majorHAnsi"/>
          <w:b/>
          <w:sz w:val="36"/>
        </w:rPr>
      </w:pPr>
      <w:r w:rsidRPr="00EF1E2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4F3B3E" wp14:editId="3FA06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1100" cy="1419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20" w:rsidRDefault="00EF1E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2DD81" wp14:editId="31C861C0">
                                  <wp:extent cx="989330" cy="128554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ucMeHC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330" cy="1285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3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3pt;height:11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" filled="f" stroked="f">
                <v:textbox>
                  <w:txbxContent>
                    <w:p w:rsidR="00EF1E20" w:rsidRDefault="00EF1E20">
                      <w:r>
                        <w:rPr>
                          <w:noProof/>
                        </w:rPr>
                        <w:drawing>
                          <wp:inline distT="0" distB="0" distL="0" distR="0" wp14:anchorId="1F12DD81" wp14:editId="31C861C0">
                            <wp:extent cx="989330" cy="128554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ucMeHC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330" cy="1285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E20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C0B6810" wp14:editId="3CA4198F">
                <wp:simplePos x="0" y="0"/>
                <wp:positionH relativeFrom="column">
                  <wp:posOffset>1257935</wp:posOffset>
                </wp:positionH>
                <wp:positionV relativeFrom="paragraph">
                  <wp:posOffset>0</wp:posOffset>
                </wp:positionV>
                <wp:extent cx="5543550" cy="13144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20" w:rsidRPr="007B6DB7" w:rsidRDefault="00EF1E20" w:rsidP="00EF1E20">
                            <w:pPr>
                              <w:pStyle w:val="ReturnAddress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40"/>
                                <w:szCs w:val="24"/>
                              </w:rPr>
                            </w:pPr>
                            <w:r w:rsidRPr="007B6DB7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40"/>
                                <w:szCs w:val="24"/>
                              </w:rPr>
                              <w:t>Giáo Xứ Đức Mẹ Hằng Cứu Giúp</w:t>
                            </w:r>
                          </w:p>
                          <w:p w:rsidR="00EF1E20" w:rsidRPr="00BB0B80" w:rsidRDefault="00EF1E20" w:rsidP="00EF1E20">
                            <w:pPr>
                              <w:pStyle w:val="ReturnAddress"/>
                              <w:jc w:val="center"/>
                              <w:rPr>
                                <w:rFonts w:ascii="UTM French Vanilla" w:hAnsi="UTM French Vanilla" w:cs="Miriam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BB0B80">
                              <w:rPr>
                                <w:rFonts w:ascii="UTM French Vanilla" w:hAnsi="UTM French Vanilla" w:cs="Miriam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Mother of Perpetual Help Parish </w:t>
                            </w:r>
                          </w:p>
                          <w:p w:rsidR="00EF1E20" w:rsidRPr="004D6E95" w:rsidRDefault="00EF1E20" w:rsidP="00EF1E20">
                            <w:pPr>
                              <w:pStyle w:val="ReturnAddress"/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 w:val="10"/>
                                <w:szCs w:val="34"/>
                              </w:rPr>
                            </w:pPr>
                          </w:p>
                          <w:p w:rsidR="00EF1E20" w:rsidRPr="00D077E9" w:rsidRDefault="00EF1E20" w:rsidP="00EF1E20">
                            <w:pPr>
                              <w:pStyle w:val="ReturnAddress"/>
                              <w:spacing w:line="192" w:lineRule="auto"/>
                              <w:jc w:val="center"/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</w:pPr>
                            <w:r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 xml:space="preserve">2121 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W. Apollo Road, Garland,  TX 75044</w:t>
                            </w:r>
                          </w:p>
                          <w:p w:rsidR="00EF1E20" w:rsidRDefault="00EF1E20" w:rsidP="00EF1E20">
                            <w:pPr>
                              <w:pStyle w:val="ReturnAddress"/>
                              <w:spacing w:line="192" w:lineRule="auto"/>
                              <w:jc w:val="center"/>
                            </w:pPr>
                            <w:r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Phone: 972-4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14</w:t>
                            </w:r>
                            <w:r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7073</w:t>
                            </w:r>
                            <w:r w:rsidRPr="00D077E9"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 xml:space="preserve">   Email: 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sz w:val="22"/>
                              </w:rPr>
                              <w:t>dmhcggarland@gmail.com</w:t>
                            </w:r>
                          </w:p>
                          <w:p w:rsidR="00EF1E20" w:rsidRDefault="00EF1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6810" id="_x0000_s1027" type="#_x0000_t202" style="position:absolute;left:0;text-align:left;margin-left:99.05pt;margin-top:0;width:436.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" filled="f" stroked="f">
                <v:textbox>
                  <w:txbxContent>
                    <w:p w:rsidR="00EF1E20" w:rsidRPr="007B6DB7" w:rsidRDefault="00EF1E20" w:rsidP="00EF1E20">
                      <w:pPr>
                        <w:pStyle w:val="ReturnAddress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40"/>
                          <w:szCs w:val="24"/>
                        </w:rPr>
                      </w:pPr>
                      <w:r w:rsidRPr="007B6DB7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40"/>
                          <w:szCs w:val="24"/>
                        </w:rPr>
                        <w:t>Giáo Xứ Đức Mẹ Hằng Cứu Giúp</w:t>
                      </w:r>
                    </w:p>
                    <w:p w:rsidR="00EF1E20" w:rsidRPr="00BB0B80" w:rsidRDefault="00EF1E20" w:rsidP="00EF1E20">
                      <w:pPr>
                        <w:pStyle w:val="ReturnAddress"/>
                        <w:jc w:val="center"/>
                        <w:rPr>
                          <w:rFonts w:ascii="UTM French Vanilla" w:hAnsi="UTM French Vanilla" w:cs="Miriam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BB0B80">
                        <w:rPr>
                          <w:rFonts w:ascii="UTM French Vanilla" w:hAnsi="UTM French Vanilla" w:cs="Miriam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Mother of Perpetual Help Parish </w:t>
                      </w:r>
                    </w:p>
                    <w:p w:rsidR="00EF1E20" w:rsidRPr="004D6E95" w:rsidRDefault="00EF1E20" w:rsidP="00EF1E20">
                      <w:pPr>
                        <w:pStyle w:val="ReturnAddress"/>
                        <w:jc w:val="center"/>
                        <w:rPr>
                          <w:rFonts w:ascii="Times New Roman" w:hAnsi="Times New Roman"/>
                          <w:color w:val="0000FF"/>
                          <w:sz w:val="10"/>
                          <w:szCs w:val="34"/>
                        </w:rPr>
                      </w:pPr>
                    </w:p>
                    <w:p w:rsidR="00EF1E20" w:rsidRPr="00D077E9" w:rsidRDefault="00EF1E20" w:rsidP="00EF1E20">
                      <w:pPr>
                        <w:pStyle w:val="ReturnAddress"/>
                        <w:spacing w:line="192" w:lineRule="auto"/>
                        <w:jc w:val="center"/>
                        <w:rPr>
                          <w:rFonts w:ascii="Adobe Caslon Pro" w:hAnsi="Adobe Caslon Pro"/>
                          <w:b/>
                          <w:sz w:val="22"/>
                        </w:rPr>
                      </w:pPr>
                      <w:r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 xml:space="preserve">2121 </w:t>
                      </w:r>
                      <w:r>
                        <w:rPr>
                          <w:rFonts w:ascii="Adobe Caslon Pro" w:hAnsi="Adobe Caslon Pro"/>
                          <w:b/>
                          <w:sz w:val="22"/>
                        </w:rPr>
                        <w:t>W. Apollo Road, Garland,  TX 75044</w:t>
                      </w:r>
                    </w:p>
                    <w:p w:rsidR="00EF1E20" w:rsidRDefault="00EF1E20" w:rsidP="00EF1E20">
                      <w:pPr>
                        <w:pStyle w:val="ReturnAddress"/>
                        <w:spacing w:line="192" w:lineRule="auto"/>
                        <w:jc w:val="center"/>
                      </w:pPr>
                      <w:r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>Phone: 972-4</w:t>
                      </w:r>
                      <w:r>
                        <w:rPr>
                          <w:rFonts w:ascii="Adobe Caslon Pro" w:hAnsi="Adobe Caslon Pro"/>
                          <w:b/>
                          <w:sz w:val="22"/>
                        </w:rPr>
                        <w:t>14</w:t>
                      </w:r>
                      <w:r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>-</w:t>
                      </w:r>
                      <w:r>
                        <w:rPr>
                          <w:rFonts w:ascii="Adobe Caslon Pro" w:hAnsi="Adobe Caslon Pro"/>
                          <w:b/>
                          <w:sz w:val="22"/>
                        </w:rPr>
                        <w:t>7073</w:t>
                      </w:r>
                      <w:r w:rsidRPr="00D077E9">
                        <w:rPr>
                          <w:rFonts w:ascii="Adobe Caslon Pro" w:hAnsi="Adobe Caslon Pro"/>
                          <w:b/>
                          <w:sz w:val="22"/>
                        </w:rPr>
                        <w:t xml:space="preserve">   Email: </w:t>
                      </w:r>
                      <w:r>
                        <w:rPr>
                          <w:rFonts w:ascii="Adobe Caslon Pro" w:hAnsi="Adobe Caslon Pro"/>
                          <w:b/>
                          <w:sz w:val="22"/>
                        </w:rPr>
                        <w:t>dmhcggarland@gmail.com</w:t>
                      </w:r>
                    </w:p>
                    <w:p w:rsidR="00EF1E20" w:rsidRDefault="00EF1E20"/>
                  </w:txbxContent>
                </v:textbox>
                <w10:wrap type="square"/>
              </v:shape>
            </w:pict>
          </mc:Fallback>
        </mc:AlternateContent>
      </w:r>
      <w:r w:rsidR="00D96332" w:rsidRPr="00D9633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75646D" wp14:editId="789AB5DC">
                <wp:simplePos x="0" y="0"/>
                <wp:positionH relativeFrom="margin">
                  <wp:posOffset>4714875</wp:posOffset>
                </wp:positionH>
                <wp:positionV relativeFrom="paragraph">
                  <wp:posOffset>1257300</wp:posOffset>
                </wp:positionV>
                <wp:extent cx="2057400" cy="828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32" w:rsidRDefault="00D15B50">
                            <w:r>
                              <w:t xml:space="preserve">   </w:t>
                            </w:r>
                            <w:r w:rsidR="00D96332">
                              <w:t>Dành riêng cho Văn Phòng G</w:t>
                            </w:r>
                            <w:r>
                              <w:t>X</w:t>
                            </w:r>
                          </w:p>
                          <w:p w:rsidR="009E3A28" w:rsidRDefault="009E3A28"/>
                          <w:p w:rsidR="00D96332" w:rsidRDefault="00D15B50">
                            <w:r>
                              <w:t xml:space="preserve">   </w:t>
                            </w:r>
                            <w:r w:rsidR="00D96332">
                              <w:t>Số Danh Bộ: ______________</w:t>
                            </w:r>
                          </w:p>
                          <w:p w:rsidR="009E3A28" w:rsidRDefault="009E3A28"/>
                          <w:p w:rsidR="00D96332" w:rsidRDefault="00D15B50">
                            <w:r>
                              <w:t xml:space="preserve">   </w:t>
                            </w:r>
                            <w:r w:rsidR="00D96332">
                              <w:t xml:space="preserve">Giáo Khu:     </w:t>
                            </w:r>
                            <w:r w:rsidR="00ED72F3">
                              <w:t xml:space="preserve"> </w:t>
                            </w: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64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71.25pt;margin-top:99pt;width:162pt;height:6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">
                <v:textbox>
                  <w:txbxContent>
                    <w:p w:rsidR="00D96332" w:rsidRDefault="00D15B50">
                      <w:r>
                        <w:t xml:space="preserve">   </w:t>
                      </w:r>
                      <w:r w:rsidR="00D96332">
                        <w:t>Dành riêng cho Văn Phòng G</w:t>
                      </w:r>
                      <w:r>
                        <w:t>X</w:t>
                      </w:r>
                    </w:p>
                    <w:p w:rsidR="009E3A28" w:rsidRDefault="009E3A28"/>
                    <w:p w:rsidR="00D96332" w:rsidRDefault="00D15B50">
                      <w:r>
                        <w:t xml:space="preserve">   </w:t>
                      </w:r>
                      <w:r w:rsidR="00D96332">
                        <w:t>Số Danh Bộ: ______________</w:t>
                      </w:r>
                    </w:p>
                    <w:p w:rsidR="009E3A28" w:rsidRDefault="009E3A28"/>
                    <w:p w:rsidR="00D96332" w:rsidRDefault="00D15B50">
                      <w:r>
                        <w:t xml:space="preserve">   </w:t>
                      </w:r>
                      <w:r w:rsidR="00D96332">
                        <w:t xml:space="preserve">Giáo Khu:     </w:t>
                      </w:r>
                      <w:r w:rsidR="00ED72F3">
                        <w:t xml:space="preserve"> </w:t>
                      </w:r>
                      <w: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A6E">
        <w:rPr>
          <w:rFonts w:asciiTheme="majorHAnsi" w:hAnsiTheme="majorHAnsi"/>
          <w:b/>
          <w:sz w:val="36"/>
        </w:rPr>
        <w:t xml:space="preserve">    </w:t>
      </w:r>
    </w:p>
    <w:p w:rsidR="00494821" w:rsidRPr="005C023A" w:rsidRDefault="00D96332" w:rsidP="004B7A6E">
      <w:pPr>
        <w:pStyle w:val="Date"/>
        <w:spacing w:after="0" w:line="240" w:lineRule="auto"/>
        <w:ind w:left="1440" w:firstLine="7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6"/>
        </w:rPr>
        <w:t xml:space="preserve">                 </w:t>
      </w:r>
      <w:r w:rsidR="00494821" w:rsidRPr="005C023A">
        <w:rPr>
          <w:rFonts w:asciiTheme="majorHAnsi" w:hAnsiTheme="majorHAnsi"/>
          <w:b/>
          <w:sz w:val="36"/>
        </w:rPr>
        <w:t>Đơn Gia Nhập Giáo Xứ</w:t>
      </w:r>
    </w:p>
    <w:p w:rsidR="00494821" w:rsidRPr="005C023A" w:rsidRDefault="00D96332" w:rsidP="00D9633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   </w:t>
      </w:r>
      <w:r w:rsidR="00494821" w:rsidRPr="005C023A">
        <w:rPr>
          <w:rFonts w:asciiTheme="majorHAnsi" w:hAnsiTheme="majorHAnsi"/>
          <w:b/>
          <w:sz w:val="24"/>
        </w:rPr>
        <w:t>Parish Registration Form</w:t>
      </w:r>
    </w:p>
    <w:p w:rsidR="002B495B" w:rsidRPr="00D96332" w:rsidRDefault="002B495B" w:rsidP="002B495B">
      <w:pPr>
        <w:rPr>
          <w:rFonts w:asciiTheme="majorHAnsi" w:hAnsiTheme="majorHAnsi"/>
          <w:sz w:val="12"/>
        </w:rPr>
      </w:pPr>
    </w:p>
    <w:p w:rsidR="00494821" w:rsidRPr="00FC7F86" w:rsidRDefault="00494821" w:rsidP="002B495B">
      <w:pPr>
        <w:rPr>
          <w:rFonts w:asciiTheme="majorHAnsi" w:hAnsiTheme="majorHAnsi"/>
          <w:sz w:val="22"/>
        </w:rPr>
      </w:pPr>
    </w:p>
    <w:p w:rsidR="002B495B" w:rsidRPr="005C023A" w:rsidRDefault="004F7AA3" w:rsidP="00D96332">
      <w:pPr>
        <w:spacing w:line="228" w:lineRule="auto"/>
        <w:rPr>
          <w:b/>
          <w:sz w:val="24"/>
        </w:rPr>
      </w:pPr>
      <w:r w:rsidRPr="005C023A">
        <w:rPr>
          <w:b/>
          <w:sz w:val="24"/>
        </w:rPr>
        <w:t>Tên của Gia Trưởng (Xin ghi dấu) (Name of Head of Household</w:t>
      </w:r>
      <w:r w:rsidR="00494821" w:rsidRPr="005C023A">
        <w:rPr>
          <w:b/>
          <w:sz w:val="24"/>
        </w:rPr>
        <w:t xml:space="preserve"> in Vietnamese</w:t>
      </w:r>
      <w:r w:rsidR="00656DB7" w:rsidRPr="005C023A">
        <w:rPr>
          <w:b/>
          <w:sz w:val="24"/>
        </w:rPr>
        <w:t>)</w:t>
      </w:r>
    </w:p>
    <w:p w:rsidR="004F7AA3" w:rsidRPr="00AA3DA7" w:rsidRDefault="004F7AA3" w:rsidP="00D96332">
      <w:pPr>
        <w:spacing w:line="228" w:lineRule="auto"/>
        <w:rPr>
          <w:sz w:val="22"/>
        </w:rPr>
      </w:pPr>
      <w:r w:rsidRPr="00AA3DA7">
        <w:rPr>
          <w:sz w:val="22"/>
        </w:rPr>
        <w:t xml:space="preserve">Ông  </w:t>
      </w:r>
      <w:r w:rsidRPr="00AA3DA7">
        <w:rPr>
          <w:rFonts w:ascii="Palatino Linotype" w:hAnsi="Palatino Linotype"/>
          <w:sz w:val="36"/>
        </w:rPr>
        <w:t>□</w:t>
      </w:r>
      <w:r w:rsidR="00AA3DA7">
        <w:rPr>
          <w:rFonts w:ascii="Palatino Linotype" w:hAnsi="Palatino Linotype"/>
          <w:sz w:val="36"/>
        </w:rPr>
        <w:t xml:space="preserve"> </w:t>
      </w:r>
      <w:r w:rsidR="00494821" w:rsidRPr="00AA3DA7">
        <w:rPr>
          <w:sz w:val="22"/>
        </w:rPr>
        <w:t xml:space="preserve">  </w:t>
      </w:r>
      <w:r w:rsidRPr="00AA3DA7">
        <w:rPr>
          <w:sz w:val="22"/>
        </w:rPr>
        <w:t xml:space="preserve">Bà  </w:t>
      </w:r>
      <w:r w:rsidRPr="00AA3DA7">
        <w:rPr>
          <w:rFonts w:ascii="Palatino Linotype" w:hAnsi="Palatino Linotype"/>
          <w:sz w:val="36"/>
        </w:rPr>
        <w:t>□</w:t>
      </w:r>
      <w:r w:rsidR="00AA3DA7">
        <w:rPr>
          <w:rFonts w:ascii="Palatino Linotype" w:hAnsi="Palatino Linotype"/>
          <w:sz w:val="36"/>
        </w:rPr>
        <w:t xml:space="preserve">  </w:t>
      </w:r>
      <w:r w:rsidR="00494821" w:rsidRPr="00AA3DA7">
        <w:rPr>
          <w:sz w:val="22"/>
        </w:rPr>
        <w:t xml:space="preserve"> </w:t>
      </w:r>
      <w:r w:rsidRPr="00AA3DA7">
        <w:rPr>
          <w:sz w:val="22"/>
        </w:rPr>
        <w:t xml:space="preserve">Anh  </w:t>
      </w:r>
      <w:r w:rsidRPr="00AA3DA7">
        <w:rPr>
          <w:rFonts w:ascii="Palatino Linotype" w:hAnsi="Palatino Linotype"/>
          <w:sz w:val="36"/>
        </w:rPr>
        <w:t>□</w:t>
      </w:r>
      <w:r w:rsidR="00AA3DA7">
        <w:rPr>
          <w:rFonts w:ascii="Palatino Linotype" w:hAnsi="Palatino Linotype"/>
          <w:sz w:val="36"/>
        </w:rPr>
        <w:t xml:space="preserve">  </w:t>
      </w:r>
      <w:r w:rsidR="00494821" w:rsidRPr="00AA3DA7">
        <w:rPr>
          <w:sz w:val="22"/>
        </w:rPr>
        <w:t xml:space="preserve"> </w:t>
      </w:r>
      <w:r w:rsidRPr="00AA3DA7">
        <w:rPr>
          <w:sz w:val="22"/>
        </w:rPr>
        <w:t xml:space="preserve">Chị  </w:t>
      </w:r>
      <w:r w:rsidRPr="00AA3DA7">
        <w:rPr>
          <w:rFonts w:ascii="Palatino Linotype" w:hAnsi="Palatino Linotype"/>
          <w:sz w:val="36"/>
        </w:rPr>
        <w:t>□</w:t>
      </w:r>
      <w:r w:rsidRPr="00AA3DA7">
        <w:rPr>
          <w:sz w:val="22"/>
        </w:rPr>
        <w:tab/>
      </w:r>
      <w:r w:rsidR="00494821" w:rsidRPr="00AA3DA7">
        <w:rPr>
          <w:sz w:val="22"/>
        </w:rPr>
        <w:t xml:space="preserve"> </w:t>
      </w:r>
      <w:r w:rsidRPr="00AA3DA7">
        <w:rPr>
          <w:sz w:val="22"/>
        </w:rPr>
        <w:t xml:space="preserve">AC  </w:t>
      </w:r>
      <w:r w:rsidRPr="00AA3DA7">
        <w:rPr>
          <w:rFonts w:ascii="Palatino Linotype" w:hAnsi="Palatino Linotype"/>
          <w:sz w:val="36"/>
        </w:rPr>
        <w:t>□</w:t>
      </w:r>
      <w:r w:rsidRPr="00AA3DA7">
        <w:rPr>
          <w:sz w:val="22"/>
        </w:rPr>
        <w:tab/>
      </w:r>
      <w:r w:rsidR="00AA3DA7">
        <w:rPr>
          <w:sz w:val="22"/>
        </w:rPr>
        <w:tab/>
      </w:r>
      <w:r w:rsidR="00494821" w:rsidRPr="00AA3DA7">
        <w:rPr>
          <w:sz w:val="22"/>
        </w:rPr>
        <w:t xml:space="preserve"> </w:t>
      </w:r>
      <w:r w:rsidRPr="00AA3DA7">
        <w:rPr>
          <w:sz w:val="22"/>
        </w:rPr>
        <w:t xml:space="preserve">ÔB  </w:t>
      </w:r>
      <w:r w:rsidRPr="00AA3DA7">
        <w:rPr>
          <w:rFonts w:ascii="Palatino Linotype" w:hAnsi="Palatino Linotype"/>
          <w:sz w:val="36"/>
        </w:rPr>
        <w:t>□</w:t>
      </w:r>
    </w:p>
    <w:p w:rsidR="002B495B" w:rsidRPr="00AA3DA7" w:rsidRDefault="00AA3DA7" w:rsidP="00D96332">
      <w:pPr>
        <w:spacing w:line="228" w:lineRule="auto"/>
        <w:rPr>
          <w:sz w:val="22"/>
        </w:rPr>
      </w:pPr>
      <w:r w:rsidRPr="00AA3DA7">
        <w:rPr>
          <w:sz w:val="22"/>
        </w:rPr>
        <w:t>(Mr.)</w:t>
      </w:r>
      <w:r w:rsidRPr="00AA3DA7">
        <w:rPr>
          <w:sz w:val="22"/>
        </w:rPr>
        <w:tab/>
      </w:r>
      <w:r>
        <w:rPr>
          <w:sz w:val="22"/>
        </w:rPr>
        <w:t xml:space="preserve">   </w:t>
      </w:r>
      <w:r w:rsidRPr="00AA3DA7">
        <w:rPr>
          <w:sz w:val="22"/>
        </w:rPr>
        <w:t>(Mrs.)</w:t>
      </w:r>
      <w:r w:rsidRPr="00AA3DA7">
        <w:rPr>
          <w:sz w:val="22"/>
        </w:rPr>
        <w:tab/>
      </w:r>
      <w:r>
        <w:rPr>
          <w:sz w:val="22"/>
        </w:rPr>
        <w:t xml:space="preserve">     (Mr.)</w:t>
      </w:r>
      <w:r>
        <w:rPr>
          <w:sz w:val="22"/>
        </w:rPr>
        <w:tab/>
        <w:t xml:space="preserve">         </w:t>
      </w:r>
      <w:r w:rsidRPr="00AA3DA7">
        <w:rPr>
          <w:sz w:val="22"/>
        </w:rPr>
        <w:t>(Ms.)</w:t>
      </w:r>
      <w:r w:rsidRPr="00AA3DA7">
        <w:rPr>
          <w:sz w:val="22"/>
        </w:rPr>
        <w:tab/>
        <w:t>(Mr. &amp; Mrs.)</w:t>
      </w:r>
      <w:r w:rsidRPr="00AA3DA7">
        <w:rPr>
          <w:sz w:val="22"/>
        </w:rPr>
        <w:tab/>
        <w:t>(Mr. &amp; Mrs.)</w:t>
      </w:r>
    </w:p>
    <w:p w:rsidR="00AA3DA7" w:rsidRPr="005C023A" w:rsidRDefault="00AA3DA7" w:rsidP="00D96332">
      <w:pPr>
        <w:spacing w:line="228" w:lineRule="auto"/>
        <w:rPr>
          <w:sz w:val="24"/>
        </w:rPr>
      </w:pPr>
    </w:p>
    <w:p w:rsidR="007A7952" w:rsidRPr="005C023A" w:rsidRDefault="002B495B" w:rsidP="00D96332">
      <w:pPr>
        <w:spacing w:line="228" w:lineRule="auto"/>
        <w:rPr>
          <w:sz w:val="24"/>
        </w:rPr>
      </w:pPr>
      <w:r w:rsidRPr="005C023A">
        <w:rPr>
          <w:sz w:val="24"/>
        </w:rPr>
        <w:t>Họ và Tên:</w:t>
      </w:r>
      <w:r w:rsidR="00494821" w:rsidRPr="005C023A">
        <w:rPr>
          <w:sz w:val="24"/>
        </w:rPr>
        <w:t xml:space="preserve"> </w:t>
      </w:r>
      <w:r w:rsidR="005C023A" w:rsidRPr="005C023A">
        <w:rPr>
          <w:sz w:val="24"/>
        </w:rPr>
        <w:t xml:space="preserve"> </w:t>
      </w:r>
      <w:r w:rsidR="005C023A">
        <w:rPr>
          <w:sz w:val="24"/>
        </w:rPr>
        <w:t>_______________________________________________________</w:t>
      </w:r>
      <w:r w:rsidR="007D76E6">
        <w:rPr>
          <w:sz w:val="24"/>
        </w:rPr>
        <w:t>________</w:t>
      </w:r>
      <w:r w:rsidR="005C023A">
        <w:rPr>
          <w:sz w:val="24"/>
        </w:rPr>
        <w:t>_</w:t>
      </w:r>
      <w:r w:rsidR="007607DF">
        <w:rPr>
          <w:sz w:val="24"/>
        </w:rPr>
        <w:t>___</w:t>
      </w:r>
      <w:r w:rsidR="005C023A">
        <w:rPr>
          <w:sz w:val="24"/>
        </w:rPr>
        <w:t>_</w:t>
      </w:r>
      <w:r w:rsidR="005C023A" w:rsidRPr="005C023A">
        <w:rPr>
          <w:sz w:val="24"/>
        </w:rPr>
        <w:t xml:space="preserve">     </w:t>
      </w:r>
    </w:p>
    <w:p w:rsidR="002B495B" w:rsidRPr="00AA16A2" w:rsidRDefault="002B495B" w:rsidP="00D96332">
      <w:pPr>
        <w:spacing w:line="228" w:lineRule="auto"/>
      </w:pPr>
      <w:r w:rsidRPr="00AA16A2">
        <w:rPr>
          <w:i/>
        </w:rPr>
        <w:t>Full Name</w:t>
      </w:r>
      <w:r w:rsidRPr="00AA16A2">
        <w:tab/>
      </w:r>
      <w:r w:rsidR="00DB4407" w:rsidRPr="00AA16A2">
        <w:tab/>
      </w:r>
      <w:r w:rsidRPr="00AA16A2">
        <w:rPr>
          <w:i/>
        </w:rPr>
        <w:t>Last</w:t>
      </w:r>
      <w:r w:rsidR="008E6142">
        <w:rPr>
          <w:i/>
        </w:rPr>
        <w:t xml:space="preserve"> (Tên họ)</w:t>
      </w:r>
      <w:r w:rsidRPr="00AA16A2">
        <w:tab/>
      </w:r>
      <w:r w:rsidRPr="00AA16A2">
        <w:tab/>
      </w:r>
      <w:r w:rsidRPr="00AA16A2">
        <w:tab/>
      </w:r>
      <w:r w:rsidRPr="00AA16A2">
        <w:rPr>
          <w:i/>
        </w:rPr>
        <w:t>Middle</w:t>
      </w:r>
      <w:r w:rsidRPr="00AA16A2">
        <w:tab/>
      </w:r>
      <w:r w:rsidRPr="00AA16A2">
        <w:tab/>
      </w:r>
      <w:r w:rsidRPr="00AA16A2">
        <w:tab/>
      </w:r>
      <w:r w:rsidRPr="00AA16A2">
        <w:rPr>
          <w:i/>
        </w:rPr>
        <w:t>First</w:t>
      </w:r>
      <w:r w:rsidR="008E6142">
        <w:rPr>
          <w:i/>
        </w:rPr>
        <w:t xml:space="preserve"> (Tên gọi)</w:t>
      </w:r>
    </w:p>
    <w:p w:rsidR="002B495B" w:rsidRPr="005C023A" w:rsidRDefault="002B495B" w:rsidP="00D96332">
      <w:pPr>
        <w:spacing w:line="228" w:lineRule="auto"/>
        <w:rPr>
          <w:sz w:val="24"/>
        </w:rPr>
      </w:pPr>
    </w:p>
    <w:p w:rsidR="002B495B" w:rsidRPr="005C023A" w:rsidRDefault="00656DB7" w:rsidP="00D96332">
      <w:pPr>
        <w:spacing w:line="228" w:lineRule="auto"/>
        <w:rPr>
          <w:sz w:val="24"/>
        </w:rPr>
      </w:pPr>
      <w:r w:rsidRPr="005C023A">
        <w:rPr>
          <w:sz w:val="24"/>
        </w:rPr>
        <w:t>Địa Chỉ:</w:t>
      </w:r>
      <w:r w:rsidR="00494821" w:rsidRPr="005C023A">
        <w:rPr>
          <w:sz w:val="24"/>
        </w:rPr>
        <w:t xml:space="preserve"> </w:t>
      </w:r>
      <w:r w:rsidR="005C023A" w:rsidRPr="005C023A">
        <w:rPr>
          <w:sz w:val="24"/>
        </w:rPr>
        <w:t xml:space="preserve"> </w:t>
      </w:r>
      <w:r w:rsidR="005C023A">
        <w:rPr>
          <w:sz w:val="24"/>
        </w:rPr>
        <w:t>_______________________</w:t>
      </w:r>
      <w:r w:rsidR="007D76E6">
        <w:rPr>
          <w:sz w:val="24"/>
        </w:rPr>
        <w:t>___________________  Sinh Ngày:_____</w:t>
      </w:r>
      <w:r w:rsidR="00855406">
        <w:rPr>
          <w:sz w:val="24"/>
        </w:rPr>
        <w:t>/</w:t>
      </w:r>
      <w:r w:rsidR="007D76E6">
        <w:rPr>
          <w:sz w:val="24"/>
        </w:rPr>
        <w:t>____</w:t>
      </w:r>
      <w:r w:rsidR="00855406">
        <w:rPr>
          <w:sz w:val="24"/>
        </w:rPr>
        <w:t>/</w:t>
      </w:r>
      <w:r w:rsidR="007D76E6">
        <w:rPr>
          <w:sz w:val="24"/>
        </w:rPr>
        <w:t>__________</w:t>
      </w:r>
      <w:r w:rsidR="005C023A" w:rsidRPr="005C023A">
        <w:rPr>
          <w:sz w:val="24"/>
        </w:rPr>
        <w:t xml:space="preserve">                 </w:t>
      </w:r>
    </w:p>
    <w:p w:rsidR="002B495B" w:rsidRPr="00AA16A2" w:rsidRDefault="002B495B" w:rsidP="00D96332">
      <w:pPr>
        <w:spacing w:line="228" w:lineRule="auto"/>
        <w:rPr>
          <w:i/>
        </w:rPr>
      </w:pPr>
      <w:r w:rsidRPr="00AA16A2">
        <w:rPr>
          <w:i/>
        </w:rPr>
        <w:t>Address</w:t>
      </w:r>
      <w:r w:rsidR="00AA16A2" w:rsidRPr="00AA16A2">
        <w:rPr>
          <w:i/>
        </w:rPr>
        <w:t xml:space="preserve">                                                                                           </w:t>
      </w:r>
      <w:r w:rsidR="00AA16A2">
        <w:rPr>
          <w:i/>
        </w:rPr>
        <w:t xml:space="preserve">                      </w:t>
      </w:r>
      <w:r w:rsidR="00AA16A2" w:rsidRPr="00AA16A2">
        <w:rPr>
          <w:i/>
        </w:rPr>
        <w:t>Birthdate</w:t>
      </w:r>
      <w:r w:rsidR="00AB72F1">
        <w:rPr>
          <w:i/>
        </w:rPr>
        <w:t xml:space="preserve">          (</w:t>
      </w:r>
      <w:r w:rsidR="00855406">
        <w:rPr>
          <w:i/>
        </w:rPr>
        <w:t>t</w:t>
      </w:r>
      <w:r w:rsidR="00AB72F1">
        <w:rPr>
          <w:i/>
        </w:rPr>
        <w:t>háng/</w:t>
      </w:r>
      <w:r w:rsidR="00855406">
        <w:rPr>
          <w:i/>
        </w:rPr>
        <w:t>ngày/</w:t>
      </w:r>
      <w:r w:rsidR="00AB72F1">
        <w:rPr>
          <w:i/>
        </w:rPr>
        <w:t>năm)</w:t>
      </w:r>
    </w:p>
    <w:p w:rsidR="002B495B" w:rsidRPr="005C023A" w:rsidRDefault="002B495B" w:rsidP="00D96332">
      <w:pPr>
        <w:spacing w:line="228" w:lineRule="auto"/>
        <w:rPr>
          <w:sz w:val="24"/>
        </w:rPr>
      </w:pPr>
    </w:p>
    <w:p w:rsidR="002B495B" w:rsidRPr="005C023A" w:rsidRDefault="00656DB7" w:rsidP="00D96332">
      <w:pPr>
        <w:spacing w:line="228" w:lineRule="auto"/>
        <w:rPr>
          <w:sz w:val="24"/>
        </w:rPr>
      </w:pPr>
      <w:r w:rsidRPr="005C023A">
        <w:rPr>
          <w:sz w:val="24"/>
        </w:rPr>
        <w:t>Thành Phố:</w:t>
      </w:r>
      <w:r w:rsidR="005C023A">
        <w:rPr>
          <w:sz w:val="24"/>
        </w:rPr>
        <w:t xml:space="preserve"> _______________</w:t>
      </w:r>
      <w:r w:rsidR="005C023A" w:rsidRPr="005C023A">
        <w:rPr>
          <w:sz w:val="24"/>
        </w:rPr>
        <w:t xml:space="preserve"> </w:t>
      </w:r>
      <w:r w:rsidRPr="005C023A">
        <w:rPr>
          <w:sz w:val="24"/>
        </w:rPr>
        <w:t>Tiểu Bang</w:t>
      </w:r>
      <w:r w:rsidR="00494821" w:rsidRPr="005C023A">
        <w:rPr>
          <w:sz w:val="24"/>
        </w:rPr>
        <w:t>:</w:t>
      </w:r>
      <w:r w:rsidR="005C023A" w:rsidRPr="005C023A">
        <w:rPr>
          <w:sz w:val="24"/>
        </w:rPr>
        <w:t xml:space="preserve"> </w:t>
      </w:r>
      <w:r w:rsidR="005C023A">
        <w:rPr>
          <w:sz w:val="24"/>
        </w:rPr>
        <w:t>______________</w:t>
      </w:r>
      <w:r w:rsidR="007607DF">
        <w:rPr>
          <w:sz w:val="24"/>
        </w:rPr>
        <w:t>___</w:t>
      </w:r>
      <w:r w:rsidR="005C023A">
        <w:rPr>
          <w:sz w:val="24"/>
        </w:rPr>
        <w:t>_</w:t>
      </w:r>
      <w:r w:rsidR="005C023A" w:rsidRPr="005C023A">
        <w:rPr>
          <w:sz w:val="24"/>
        </w:rPr>
        <w:t xml:space="preserve"> </w:t>
      </w:r>
      <w:r w:rsidRPr="005C023A">
        <w:rPr>
          <w:sz w:val="24"/>
        </w:rPr>
        <w:t>Zip Code:</w:t>
      </w:r>
      <w:r w:rsidR="005C023A">
        <w:rPr>
          <w:sz w:val="24"/>
        </w:rPr>
        <w:t xml:space="preserve"> _________</w:t>
      </w:r>
      <w:r w:rsidR="00494821" w:rsidRPr="005C023A">
        <w:rPr>
          <w:sz w:val="24"/>
        </w:rPr>
        <w:t xml:space="preserve"> </w:t>
      </w:r>
      <w:r w:rsidR="005C023A" w:rsidRPr="005C023A">
        <w:rPr>
          <w:sz w:val="24"/>
        </w:rPr>
        <w:t xml:space="preserve">  </w:t>
      </w:r>
    </w:p>
    <w:p w:rsidR="00656DB7" w:rsidRPr="00AA16A2" w:rsidRDefault="00656DB7" w:rsidP="00D96332">
      <w:pPr>
        <w:spacing w:line="228" w:lineRule="auto"/>
        <w:rPr>
          <w:i/>
        </w:rPr>
      </w:pPr>
      <w:r w:rsidRPr="00AA16A2">
        <w:rPr>
          <w:i/>
        </w:rPr>
        <w:t>City</w:t>
      </w:r>
      <w:r w:rsidRPr="00AA16A2">
        <w:rPr>
          <w:i/>
        </w:rPr>
        <w:tab/>
      </w:r>
      <w:r w:rsidRPr="00AA16A2">
        <w:rPr>
          <w:i/>
        </w:rPr>
        <w:tab/>
      </w:r>
      <w:r w:rsidR="007A7952" w:rsidRPr="00AA16A2">
        <w:rPr>
          <w:i/>
        </w:rPr>
        <w:t xml:space="preserve">     </w:t>
      </w:r>
      <w:r w:rsidR="003A1898" w:rsidRPr="00AA16A2">
        <w:rPr>
          <w:i/>
        </w:rPr>
        <w:t xml:space="preserve"> </w:t>
      </w:r>
      <w:r w:rsidR="005C023A" w:rsidRPr="00AA16A2">
        <w:rPr>
          <w:i/>
        </w:rPr>
        <w:tab/>
      </w:r>
      <w:r w:rsidR="005C023A" w:rsidRPr="00AA16A2">
        <w:rPr>
          <w:i/>
        </w:rPr>
        <w:tab/>
        <w:t xml:space="preserve">      </w:t>
      </w:r>
      <w:r w:rsidR="00AA16A2">
        <w:rPr>
          <w:i/>
        </w:rPr>
        <w:t xml:space="preserve"> </w:t>
      </w:r>
      <w:r w:rsidRPr="00AA16A2">
        <w:rPr>
          <w:i/>
        </w:rPr>
        <w:t>State</w:t>
      </w:r>
      <w:r w:rsidRPr="00AA16A2">
        <w:rPr>
          <w:i/>
        </w:rPr>
        <w:tab/>
      </w:r>
      <w:r w:rsidRPr="00AA16A2">
        <w:rPr>
          <w:i/>
        </w:rPr>
        <w:tab/>
      </w:r>
      <w:r w:rsidRPr="00AA16A2">
        <w:rPr>
          <w:i/>
        </w:rPr>
        <w:tab/>
      </w:r>
    </w:p>
    <w:p w:rsidR="00656DB7" w:rsidRPr="005C023A" w:rsidRDefault="00656DB7" w:rsidP="00D96332">
      <w:pPr>
        <w:spacing w:line="228" w:lineRule="auto"/>
        <w:rPr>
          <w:i/>
          <w:sz w:val="24"/>
        </w:rPr>
      </w:pPr>
    </w:p>
    <w:p w:rsidR="00ED72F3" w:rsidRDefault="00494821" w:rsidP="00D96332">
      <w:pPr>
        <w:spacing w:line="228" w:lineRule="auto"/>
      </w:pPr>
      <w:r>
        <w:t>_______</w:t>
      </w:r>
      <w:r w:rsidR="00ED72F3">
        <w:t>-</w:t>
      </w:r>
      <w:r>
        <w:t>______</w:t>
      </w:r>
      <w:r w:rsidR="00ED72F3">
        <w:t>-</w:t>
      </w:r>
      <w:r>
        <w:t>__________</w:t>
      </w:r>
      <w:r w:rsidR="005E3A3A">
        <w:tab/>
      </w:r>
      <w:r w:rsidR="00ED72F3">
        <w:t>_______-______-__________</w:t>
      </w:r>
      <w:r w:rsidR="005E3A3A">
        <w:tab/>
      </w:r>
      <w:r w:rsidR="005E3A3A">
        <w:tab/>
      </w:r>
      <w:r w:rsidR="00ED72F3">
        <w:t>_______-______-__________</w:t>
      </w:r>
    </w:p>
    <w:p w:rsidR="005067E6" w:rsidRPr="005C023A" w:rsidRDefault="005067E6" w:rsidP="00D96332">
      <w:pPr>
        <w:spacing w:line="228" w:lineRule="auto"/>
        <w:rPr>
          <w:sz w:val="22"/>
        </w:rPr>
      </w:pPr>
      <w:r w:rsidRPr="005C023A">
        <w:rPr>
          <w:sz w:val="22"/>
        </w:rPr>
        <w:t>Home Phone</w:t>
      </w:r>
      <w:r w:rsidRPr="005C023A">
        <w:rPr>
          <w:sz w:val="22"/>
        </w:rPr>
        <w:tab/>
      </w:r>
      <w:r w:rsidRPr="005C023A">
        <w:rPr>
          <w:sz w:val="22"/>
        </w:rPr>
        <w:tab/>
      </w:r>
      <w:r w:rsidRPr="005C023A">
        <w:rPr>
          <w:sz w:val="22"/>
        </w:rPr>
        <w:tab/>
        <w:t xml:space="preserve"> Cell Phone</w:t>
      </w:r>
      <w:r w:rsidRPr="005C023A">
        <w:rPr>
          <w:sz w:val="22"/>
        </w:rPr>
        <w:tab/>
      </w:r>
      <w:r w:rsidRPr="005C023A">
        <w:rPr>
          <w:sz w:val="22"/>
        </w:rPr>
        <w:tab/>
      </w:r>
      <w:r w:rsidRPr="005C023A">
        <w:rPr>
          <w:sz w:val="22"/>
        </w:rPr>
        <w:tab/>
      </w:r>
      <w:r w:rsidR="005E3A3A" w:rsidRPr="005C023A">
        <w:rPr>
          <w:sz w:val="22"/>
        </w:rPr>
        <w:tab/>
      </w:r>
      <w:r w:rsidRPr="005C023A">
        <w:rPr>
          <w:sz w:val="22"/>
        </w:rPr>
        <w:t>Work Phone</w:t>
      </w:r>
    </w:p>
    <w:p w:rsidR="005067E6" w:rsidRPr="005C023A" w:rsidRDefault="005067E6" w:rsidP="00D96332">
      <w:pPr>
        <w:spacing w:line="228" w:lineRule="auto"/>
        <w:rPr>
          <w:sz w:val="22"/>
        </w:rPr>
      </w:pPr>
    </w:p>
    <w:p w:rsidR="005E3A3A" w:rsidRPr="005C023A" w:rsidRDefault="005067E6" w:rsidP="00D96332">
      <w:pPr>
        <w:spacing w:line="228" w:lineRule="auto"/>
        <w:rPr>
          <w:sz w:val="22"/>
        </w:rPr>
      </w:pPr>
      <w:r w:rsidRPr="005C023A">
        <w:rPr>
          <w:sz w:val="22"/>
        </w:rPr>
        <w:t>Địa Chỉ E-mail (E-mail Address):</w:t>
      </w:r>
      <w:r w:rsidR="00494821" w:rsidRPr="005C023A">
        <w:rPr>
          <w:sz w:val="22"/>
        </w:rPr>
        <w:t xml:space="preserve"> </w:t>
      </w:r>
      <w:r w:rsidR="005C023A" w:rsidRPr="005C023A">
        <w:rPr>
          <w:sz w:val="22"/>
        </w:rPr>
        <w:t xml:space="preserve"> </w:t>
      </w:r>
      <w:r w:rsidR="005C023A">
        <w:rPr>
          <w:sz w:val="22"/>
        </w:rPr>
        <w:t>____________________________________________</w:t>
      </w:r>
    </w:p>
    <w:p w:rsidR="00494821" w:rsidRDefault="00494821" w:rsidP="00D96332">
      <w:pPr>
        <w:spacing w:line="228" w:lineRule="auto"/>
      </w:pP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4770"/>
        <w:gridCol w:w="2160"/>
        <w:gridCol w:w="2700"/>
      </w:tblGrid>
      <w:tr w:rsidR="005E3A3A" w:rsidRPr="00920DB2" w:rsidTr="007607DF">
        <w:tc>
          <w:tcPr>
            <w:tcW w:w="540" w:type="dxa"/>
          </w:tcPr>
          <w:p w:rsidR="005E3A3A" w:rsidRPr="00920DB2" w:rsidRDefault="005E3A3A" w:rsidP="00920DB2">
            <w:pPr>
              <w:jc w:val="left"/>
              <w:rPr>
                <w:sz w:val="16"/>
              </w:rPr>
            </w:pPr>
            <w:r w:rsidRPr="005C023A">
              <w:rPr>
                <w:sz w:val="18"/>
              </w:rPr>
              <w:t>Số Thứ Tự</w:t>
            </w:r>
          </w:p>
        </w:tc>
        <w:tc>
          <w:tcPr>
            <w:tcW w:w="4770" w:type="dxa"/>
          </w:tcPr>
          <w:p w:rsidR="005E3A3A" w:rsidRPr="005C023A" w:rsidRDefault="005E3A3A" w:rsidP="00920DB2">
            <w:pPr>
              <w:jc w:val="center"/>
            </w:pPr>
            <w:r w:rsidRPr="005C023A">
              <w:t xml:space="preserve">Tên Thánh </w:t>
            </w:r>
            <w:r w:rsidR="007A7952" w:rsidRPr="005C023A">
              <w:t>–</w:t>
            </w:r>
            <w:r w:rsidRPr="005C023A">
              <w:t xml:space="preserve"> H</w:t>
            </w:r>
            <w:r w:rsidR="007A7952" w:rsidRPr="005C023A">
              <w:t>ọ và Tên</w:t>
            </w:r>
          </w:p>
          <w:p w:rsidR="007A7952" w:rsidRPr="005C023A" w:rsidRDefault="007A7952" w:rsidP="00920DB2">
            <w:pPr>
              <w:jc w:val="center"/>
              <w:rPr>
                <w:sz w:val="18"/>
              </w:rPr>
            </w:pPr>
            <w:r w:rsidRPr="005C023A">
              <w:t>Baptismal Name and Full Name</w:t>
            </w:r>
          </w:p>
        </w:tc>
        <w:tc>
          <w:tcPr>
            <w:tcW w:w="2160" w:type="dxa"/>
          </w:tcPr>
          <w:p w:rsidR="005E3A3A" w:rsidRPr="005C023A" w:rsidRDefault="007A7952" w:rsidP="00920DB2">
            <w:pPr>
              <w:jc w:val="center"/>
            </w:pPr>
            <w:r w:rsidRPr="005C023A">
              <w:t xml:space="preserve">Sinh </w:t>
            </w:r>
            <w:r w:rsidR="00855406">
              <w:t>tháng/ngày</w:t>
            </w:r>
            <w:r w:rsidRPr="005C023A">
              <w:t>/</w:t>
            </w:r>
            <w:r w:rsidR="00855406">
              <w:t>n</w:t>
            </w:r>
            <w:r w:rsidRPr="005C023A">
              <w:t>ăm</w:t>
            </w:r>
          </w:p>
          <w:p w:rsidR="007A7952" w:rsidRPr="00920DB2" w:rsidRDefault="007A7952" w:rsidP="00855406">
            <w:pPr>
              <w:jc w:val="center"/>
              <w:rPr>
                <w:sz w:val="16"/>
              </w:rPr>
            </w:pPr>
            <w:r w:rsidRPr="005C023A">
              <w:t>D</w:t>
            </w:r>
            <w:r w:rsidR="00920DB2" w:rsidRPr="005C023A">
              <w:t xml:space="preserve">OB: </w:t>
            </w:r>
            <w:r w:rsidR="00855406">
              <w:t>mm/dd/yyyy</w:t>
            </w:r>
          </w:p>
        </w:tc>
        <w:tc>
          <w:tcPr>
            <w:tcW w:w="2700" w:type="dxa"/>
          </w:tcPr>
          <w:p w:rsidR="005E3A3A" w:rsidRPr="005C023A" w:rsidRDefault="007A7952" w:rsidP="00920DB2">
            <w:pPr>
              <w:jc w:val="center"/>
            </w:pPr>
            <w:r w:rsidRPr="005C023A">
              <w:t>Liên Hệ Gia Đình</w:t>
            </w:r>
          </w:p>
          <w:p w:rsidR="007A7952" w:rsidRPr="00920DB2" w:rsidRDefault="007A7952" w:rsidP="00920DB2">
            <w:pPr>
              <w:jc w:val="center"/>
              <w:rPr>
                <w:sz w:val="16"/>
              </w:rPr>
            </w:pPr>
            <w:r w:rsidRPr="005C023A">
              <w:t>Relationship</w:t>
            </w:r>
          </w:p>
        </w:tc>
      </w:tr>
      <w:tr w:rsidR="005E3A3A" w:rsidTr="00855406">
        <w:trPr>
          <w:trHeight w:val="260"/>
        </w:trPr>
        <w:tc>
          <w:tcPr>
            <w:tcW w:w="540" w:type="dxa"/>
          </w:tcPr>
          <w:p w:rsidR="005E3A3A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1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5E3A3A" w:rsidRDefault="005E3A3A" w:rsidP="005E3A3A"/>
        </w:tc>
        <w:tc>
          <w:tcPr>
            <w:tcW w:w="2160" w:type="dxa"/>
          </w:tcPr>
          <w:p w:rsidR="005E3A3A" w:rsidRDefault="00855406" w:rsidP="005E3A3A">
            <w:r>
              <w:t xml:space="preserve">        </w:t>
            </w:r>
          </w:p>
        </w:tc>
        <w:tc>
          <w:tcPr>
            <w:tcW w:w="2700" w:type="dxa"/>
          </w:tcPr>
          <w:p w:rsidR="005E3A3A" w:rsidRDefault="005E3A3A" w:rsidP="005E3A3A"/>
        </w:tc>
      </w:tr>
      <w:tr w:rsidR="005E3A3A" w:rsidTr="00855406">
        <w:trPr>
          <w:trHeight w:val="485"/>
        </w:trPr>
        <w:tc>
          <w:tcPr>
            <w:tcW w:w="540" w:type="dxa"/>
          </w:tcPr>
          <w:p w:rsidR="005E3A3A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2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5E3A3A" w:rsidRDefault="005E3A3A" w:rsidP="005E3A3A"/>
        </w:tc>
        <w:tc>
          <w:tcPr>
            <w:tcW w:w="2160" w:type="dxa"/>
          </w:tcPr>
          <w:p w:rsidR="005E3A3A" w:rsidRDefault="005E3A3A" w:rsidP="005E3A3A"/>
        </w:tc>
        <w:tc>
          <w:tcPr>
            <w:tcW w:w="2700" w:type="dxa"/>
          </w:tcPr>
          <w:p w:rsidR="005E3A3A" w:rsidRDefault="005E3A3A" w:rsidP="005E3A3A"/>
        </w:tc>
      </w:tr>
      <w:tr w:rsidR="005E3A3A" w:rsidTr="007607DF">
        <w:tc>
          <w:tcPr>
            <w:tcW w:w="540" w:type="dxa"/>
          </w:tcPr>
          <w:p w:rsidR="005E3A3A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3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5E3A3A" w:rsidRDefault="005E3A3A" w:rsidP="005E3A3A"/>
        </w:tc>
        <w:tc>
          <w:tcPr>
            <w:tcW w:w="2160" w:type="dxa"/>
          </w:tcPr>
          <w:p w:rsidR="005E3A3A" w:rsidRDefault="005E3A3A" w:rsidP="005E3A3A"/>
        </w:tc>
        <w:tc>
          <w:tcPr>
            <w:tcW w:w="2700" w:type="dxa"/>
          </w:tcPr>
          <w:p w:rsidR="005E3A3A" w:rsidRDefault="005E3A3A" w:rsidP="005E3A3A"/>
        </w:tc>
      </w:tr>
      <w:tr w:rsidR="005E3A3A" w:rsidTr="007607DF">
        <w:tc>
          <w:tcPr>
            <w:tcW w:w="540" w:type="dxa"/>
          </w:tcPr>
          <w:p w:rsidR="005E3A3A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4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5E3A3A" w:rsidRDefault="005E3A3A" w:rsidP="005E3A3A"/>
        </w:tc>
        <w:tc>
          <w:tcPr>
            <w:tcW w:w="2160" w:type="dxa"/>
          </w:tcPr>
          <w:p w:rsidR="005E3A3A" w:rsidRDefault="005E3A3A" w:rsidP="005E3A3A"/>
        </w:tc>
        <w:tc>
          <w:tcPr>
            <w:tcW w:w="2700" w:type="dxa"/>
          </w:tcPr>
          <w:p w:rsidR="005E3A3A" w:rsidRDefault="005E3A3A" w:rsidP="005E3A3A"/>
        </w:tc>
      </w:tr>
      <w:tr w:rsidR="005E3A3A" w:rsidTr="007607DF">
        <w:tc>
          <w:tcPr>
            <w:tcW w:w="540" w:type="dxa"/>
          </w:tcPr>
          <w:p w:rsidR="005E3A3A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5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5E3A3A" w:rsidRDefault="005E3A3A" w:rsidP="005E3A3A"/>
        </w:tc>
        <w:tc>
          <w:tcPr>
            <w:tcW w:w="2160" w:type="dxa"/>
          </w:tcPr>
          <w:p w:rsidR="005E3A3A" w:rsidRDefault="005E3A3A" w:rsidP="005E3A3A"/>
        </w:tc>
        <w:tc>
          <w:tcPr>
            <w:tcW w:w="2700" w:type="dxa"/>
          </w:tcPr>
          <w:p w:rsidR="005E3A3A" w:rsidRDefault="005E3A3A" w:rsidP="005E3A3A"/>
        </w:tc>
      </w:tr>
      <w:tr w:rsidR="005E3A3A" w:rsidTr="007607DF">
        <w:tc>
          <w:tcPr>
            <w:tcW w:w="540" w:type="dxa"/>
          </w:tcPr>
          <w:p w:rsidR="005E3A3A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6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5E3A3A" w:rsidRDefault="005E3A3A" w:rsidP="005E3A3A"/>
        </w:tc>
        <w:tc>
          <w:tcPr>
            <w:tcW w:w="2160" w:type="dxa"/>
          </w:tcPr>
          <w:p w:rsidR="005E3A3A" w:rsidRDefault="005E3A3A" w:rsidP="005E3A3A"/>
        </w:tc>
        <w:tc>
          <w:tcPr>
            <w:tcW w:w="2700" w:type="dxa"/>
          </w:tcPr>
          <w:p w:rsidR="005E3A3A" w:rsidRDefault="005E3A3A" w:rsidP="005E3A3A"/>
        </w:tc>
      </w:tr>
      <w:tr w:rsidR="007A7952" w:rsidTr="007607DF">
        <w:tc>
          <w:tcPr>
            <w:tcW w:w="540" w:type="dxa"/>
          </w:tcPr>
          <w:p w:rsidR="007A7952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7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7A7952" w:rsidRDefault="007A7952" w:rsidP="005E3A3A"/>
        </w:tc>
        <w:tc>
          <w:tcPr>
            <w:tcW w:w="2160" w:type="dxa"/>
          </w:tcPr>
          <w:p w:rsidR="007A7952" w:rsidRDefault="007A7952" w:rsidP="005E3A3A"/>
        </w:tc>
        <w:tc>
          <w:tcPr>
            <w:tcW w:w="2700" w:type="dxa"/>
          </w:tcPr>
          <w:p w:rsidR="007A7952" w:rsidRDefault="007A7952" w:rsidP="005E3A3A"/>
        </w:tc>
      </w:tr>
      <w:tr w:rsidR="007A7952" w:rsidTr="007607DF">
        <w:tc>
          <w:tcPr>
            <w:tcW w:w="540" w:type="dxa"/>
          </w:tcPr>
          <w:p w:rsidR="007A7952" w:rsidRDefault="003A1898" w:rsidP="003A1898">
            <w:pPr>
              <w:jc w:val="center"/>
              <w:rPr>
                <w:sz w:val="18"/>
              </w:rPr>
            </w:pPr>
            <w:r w:rsidRPr="005C023A">
              <w:rPr>
                <w:sz w:val="18"/>
              </w:rPr>
              <w:t>8</w:t>
            </w:r>
          </w:p>
          <w:p w:rsidR="005C023A" w:rsidRPr="003A1898" w:rsidRDefault="005C023A" w:rsidP="003A189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</w:tcPr>
          <w:p w:rsidR="007A7952" w:rsidRDefault="007A7952" w:rsidP="005E3A3A"/>
        </w:tc>
        <w:tc>
          <w:tcPr>
            <w:tcW w:w="2160" w:type="dxa"/>
          </w:tcPr>
          <w:p w:rsidR="007A7952" w:rsidRDefault="007A7952" w:rsidP="005E3A3A"/>
        </w:tc>
        <w:tc>
          <w:tcPr>
            <w:tcW w:w="2700" w:type="dxa"/>
          </w:tcPr>
          <w:p w:rsidR="007A7952" w:rsidRDefault="007A7952" w:rsidP="005E3A3A"/>
        </w:tc>
      </w:tr>
    </w:tbl>
    <w:p w:rsidR="005E3A3A" w:rsidRPr="005E3A3A" w:rsidRDefault="005E3A3A" w:rsidP="005E3A3A"/>
    <w:p w:rsidR="00A149EF" w:rsidRDefault="00A149EF" w:rsidP="00914224">
      <w:pPr>
        <w:ind w:left="720" w:hanging="720"/>
        <w:rPr>
          <w:sz w:val="24"/>
        </w:rPr>
      </w:pPr>
    </w:p>
    <w:p w:rsidR="002B495B" w:rsidRPr="005C023A" w:rsidRDefault="00494821" w:rsidP="00914224">
      <w:pPr>
        <w:ind w:left="720" w:hanging="720"/>
        <w:rPr>
          <w:sz w:val="24"/>
        </w:rPr>
      </w:pPr>
      <w:r w:rsidRPr="005C023A">
        <w:rPr>
          <w:sz w:val="24"/>
        </w:rPr>
        <w:t>T</w:t>
      </w:r>
      <w:r w:rsidR="002B495B" w:rsidRPr="005C023A">
        <w:rPr>
          <w:sz w:val="24"/>
        </w:rPr>
        <w:t>háng</w:t>
      </w:r>
      <w:r w:rsidR="005C023A">
        <w:rPr>
          <w:sz w:val="24"/>
        </w:rPr>
        <w:t xml:space="preserve"> _____</w:t>
      </w:r>
      <w:r w:rsidR="005C023A" w:rsidRPr="005C023A">
        <w:rPr>
          <w:sz w:val="24"/>
        </w:rPr>
        <w:t xml:space="preserve"> </w:t>
      </w:r>
      <w:r w:rsidR="00855406">
        <w:rPr>
          <w:sz w:val="24"/>
        </w:rPr>
        <w:t>Ngày_____</w:t>
      </w:r>
      <w:r w:rsidRPr="005C023A">
        <w:rPr>
          <w:sz w:val="24"/>
        </w:rPr>
        <w:t>N</w:t>
      </w:r>
      <w:r w:rsidR="002B495B" w:rsidRPr="005C023A">
        <w:rPr>
          <w:sz w:val="24"/>
        </w:rPr>
        <w:t>ăm</w:t>
      </w:r>
      <w:r w:rsidR="00855406">
        <w:rPr>
          <w:sz w:val="24"/>
        </w:rPr>
        <w:t xml:space="preserve"> 20</w:t>
      </w:r>
      <w:r w:rsidR="005C023A">
        <w:rPr>
          <w:sz w:val="24"/>
        </w:rPr>
        <w:t>__</w:t>
      </w:r>
      <w:r w:rsidR="007607DF">
        <w:rPr>
          <w:sz w:val="24"/>
        </w:rPr>
        <w:t>___</w:t>
      </w:r>
      <w:r w:rsidR="007A7952" w:rsidRPr="005C023A">
        <w:rPr>
          <w:sz w:val="24"/>
        </w:rPr>
        <w:tab/>
      </w:r>
      <w:r w:rsidR="007A7952" w:rsidRPr="005C023A">
        <w:rPr>
          <w:sz w:val="24"/>
        </w:rPr>
        <w:tab/>
      </w:r>
      <w:r w:rsidR="007A7952" w:rsidRPr="005C023A">
        <w:rPr>
          <w:sz w:val="24"/>
        </w:rPr>
        <w:tab/>
      </w:r>
      <w:r w:rsidR="00914224" w:rsidRPr="004774B7">
        <w:rPr>
          <w:rFonts w:ascii="Times New Roman" w:hAnsi="Times New Roman"/>
          <w:i/>
          <w:sz w:val="24"/>
        </w:rPr>
        <w:t>Để góp phần xây dựng Giáo xứ, kí</w:t>
      </w:r>
      <w:r w:rsidR="00914224" w:rsidRPr="004774B7">
        <w:rPr>
          <w:rFonts w:ascii="Times New Roman" w:hAnsi="Times New Roman"/>
          <w:sz w:val="24"/>
        </w:rPr>
        <w:t>nh mong</w:t>
      </w:r>
      <w:r w:rsidR="00914224">
        <w:rPr>
          <w:sz w:val="24"/>
        </w:rPr>
        <w:t xml:space="preserve">            </w:t>
      </w:r>
      <w:r w:rsidR="00A149EF">
        <w:rPr>
          <w:sz w:val="24"/>
        </w:rPr>
        <w:t xml:space="preserve">  </w:t>
      </w:r>
      <w:r w:rsidR="00914224">
        <w:rPr>
          <w:sz w:val="24"/>
        </w:rPr>
        <w:t xml:space="preserve">Gia Trưởng ký tên                                                   </w:t>
      </w:r>
      <w:r w:rsidR="00914224" w:rsidRPr="004774B7">
        <w:rPr>
          <w:rFonts w:ascii="Times New Roman" w:hAnsi="Times New Roman"/>
          <w:i/>
          <w:sz w:val="24"/>
        </w:rPr>
        <w:t xml:space="preserve">Quý vị đóng góp $500.00 trong vòng </w:t>
      </w:r>
      <w:r w:rsidR="00914224" w:rsidRPr="004774B7">
        <w:rPr>
          <w:rFonts w:ascii="Times New Roman" w:hAnsi="Times New Roman"/>
          <w:sz w:val="24"/>
        </w:rPr>
        <w:t xml:space="preserve">2 năm, </w:t>
      </w:r>
    </w:p>
    <w:p w:rsidR="00914224" w:rsidRDefault="00914224" w:rsidP="00494821">
      <w:pPr>
        <w:ind w:firstLine="720"/>
      </w:pPr>
      <w:r>
        <w:rPr>
          <w:sz w:val="24"/>
        </w:rPr>
        <w:t xml:space="preserve">                                                                                  </w:t>
      </w:r>
      <w:r w:rsidRPr="004774B7">
        <w:rPr>
          <w:rFonts w:ascii="Times New Roman" w:hAnsi="Times New Roman"/>
          <w:i/>
          <w:sz w:val="24"/>
        </w:rPr>
        <w:t>và có thể đóng nhiều lần.  Cám ơn.</w:t>
      </w:r>
      <w:r w:rsidR="007A7952" w:rsidRPr="004774B7">
        <w:rPr>
          <w:rFonts w:ascii="Times New Roman" w:hAnsi="Times New Roman"/>
          <w:i/>
          <w:sz w:val="24"/>
        </w:rPr>
        <w:tab/>
      </w:r>
    </w:p>
    <w:p w:rsidR="00A149EF" w:rsidRDefault="007A7952" w:rsidP="00A149EF">
      <w:pPr>
        <w:ind w:firstLine="720"/>
        <w:rPr>
          <w:i/>
          <w:sz w:val="16"/>
        </w:rPr>
      </w:pPr>
      <w:r>
        <w:tab/>
      </w:r>
    </w:p>
    <w:p w:rsidR="00A149EF" w:rsidRDefault="00A149EF" w:rsidP="00682E35">
      <w:pPr>
        <w:ind w:firstLine="720"/>
        <w:jc w:val="right"/>
        <w:rPr>
          <w:i/>
          <w:sz w:val="16"/>
        </w:rPr>
      </w:pPr>
    </w:p>
    <w:p w:rsidR="00A149EF" w:rsidRDefault="00A149EF" w:rsidP="00682E35">
      <w:pPr>
        <w:ind w:firstLine="720"/>
        <w:jc w:val="right"/>
        <w:rPr>
          <w:i/>
          <w:sz w:val="16"/>
        </w:rPr>
      </w:pPr>
    </w:p>
    <w:p w:rsidR="0088241D" w:rsidRPr="00682E35" w:rsidRDefault="00682E35" w:rsidP="00682E35">
      <w:pPr>
        <w:ind w:firstLine="720"/>
        <w:jc w:val="right"/>
        <w:rPr>
          <w:i/>
          <w:sz w:val="16"/>
        </w:rPr>
      </w:pPr>
      <w:bookmarkStart w:id="0" w:name="_GoBack"/>
      <w:bookmarkEnd w:id="0"/>
      <w:r w:rsidRPr="00682E35">
        <w:rPr>
          <w:i/>
          <w:sz w:val="16"/>
        </w:rPr>
        <w:t xml:space="preserve">Revised </w:t>
      </w:r>
      <w:r w:rsidR="00914224">
        <w:rPr>
          <w:i/>
          <w:sz w:val="16"/>
        </w:rPr>
        <w:t>May 23, 2017</w:t>
      </w:r>
    </w:p>
    <w:sectPr w:rsidR="0088241D" w:rsidRPr="00682E35" w:rsidSect="00BB0B80">
      <w:headerReference w:type="default" r:id="rId10"/>
      <w:type w:val="continuous"/>
      <w:pgSz w:w="12240" w:h="15840" w:code="1"/>
      <w:pgMar w:top="720" w:right="720" w:bottom="720" w:left="1152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5B" w:rsidRDefault="003A205B">
      <w:r>
        <w:separator/>
      </w:r>
    </w:p>
  </w:endnote>
  <w:endnote w:type="continuationSeparator" w:id="0">
    <w:p w:rsidR="003A205B" w:rsidRDefault="003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M French Vanilla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5B" w:rsidRDefault="003A205B">
      <w:r>
        <w:separator/>
      </w:r>
    </w:p>
  </w:footnote>
  <w:footnote w:type="continuationSeparator" w:id="0">
    <w:p w:rsidR="003A205B" w:rsidRDefault="003A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1A" w:rsidRDefault="00F3231A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855406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72A2F">
      <w:rPr>
        <w:noProof/>
      </w:rPr>
      <w:t>May 23, 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D5C"/>
    <w:multiLevelType w:val="hybridMultilevel"/>
    <w:tmpl w:val="C8029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31E6"/>
    <w:multiLevelType w:val="hybridMultilevel"/>
    <w:tmpl w:val="DCC074EC"/>
    <w:lvl w:ilvl="0" w:tplc="2B5A627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49C3647"/>
    <w:multiLevelType w:val="hybridMultilevel"/>
    <w:tmpl w:val="54408776"/>
    <w:lvl w:ilvl="0" w:tplc="81505FD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15"/>
    <w:rsid w:val="000C1E18"/>
    <w:rsid w:val="000D0BD1"/>
    <w:rsid w:val="00104C5D"/>
    <w:rsid w:val="00106234"/>
    <w:rsid w:val="001239FF"/>
    <w:rsid w:val="001721F2"/>
    <w:rsid w:val="00185710"/>
    <w:rsid w:val="001D5EEC"/>
    <w:rsid w:val="00221E83"/>
    <w:rsid w:val="002847D4"/>
    <w:rsid w:val="002B495B"/>
    <w:rsid w:val="003613CB"/>
    <w:rsid w:val="00372A2F"/>
    <w:rsid w:val="003A1898"/>
    <w:rsid w:val="003A205B"/>
    <w:rsid w:val="003A6615"/>
    <w:rsid w:val="003C0FF6"/>
    <w:rsid w:val="003C14A8"/>
    <w:rsid w:val="00427069"/>
    <w:rsid w:val="004774B7"/>
    <w:rsid w:val="004846D0"/>
    <w:rsid w:val="00494821"/>
    <w:rsid w:val="004B7A6E"/>
    <w:rsid w:val="004F7AA3"/>
    <w:rsid w:val="005067E6"/>
    <w:rsid w:val="005A0AEE"/>
    <w:rsid w:val="005C023A"/>
    <w:rsid w:val="005E3A3A"/>
    <w:rsid w:val="00656DB7"/>
    <w:rsid w:val="00673043"/>
    <w:rsid w:val="00682E35"/>
    <w:rsid w:val="006C1161"/>
    <w:rsid w:val="006C55DB"/>
    <w:rsid w:val="006F3BCE"/>
    <w:rsid w:val="00702747"/>
    <w:rsid w:val="00746F33"/>
    <w:rsid w:val="007607DF"/>
    <w:rsid w:val="00761811"/>
    <w:rsid w:val="007A7952"/>
    <w:rsid w:val="007D76E6"/>
    <w:rsid w:val="00855406"/>
    <w:rsid w:val="00876B07"/>
    <w:rsid w:val="0088233C"/>
    <w:rsid w:val="0088241D"/>
    <w:rsid w:val="00887940"/>
    <w:rsid w:val="00890B8E"/>
    <w:rsid w:val="008E6142"/>
    <w:rsid w:val="008F3D17"/>
    <w:rsid w:val="009030AB"/>
    <w:rsid w:val="00914224"/>
    <w:rsid w:val="00920DB2"/>
    <w:rsid w:val="00982BCF"/>
    <w:rsid w:val="009E3A28"/>
    <w:rsid w:val="009F1CEA"/>
    <w:rsid w:val="00A03A76"/>
    <w:rsid w:val="00A149EF"/>
    <w:rsid w:val="00AA16A2"/>
    <w:rsid w:val="00AA3DA7"/>
    <w:rsid w:val="00AB72F1"/>
    <w:rsid w:val="00AE3BA9"/>
    <w:rsid w:val="00B067F6"/>
    <w:rsid w:val="00B13610"/>
    <w:rsid w:val="00B256F8"/>
    <w:rsid w:val="00B73AFA"/>
    <w:rsid w:val="00B87C86"/>
    <w:rsid w:val="00BB0B80"/>
    <w:rsid w:val="00BE2ED0"/>
    <w:rsid w:val="00C01842"/>
    <w:rsid w:val="00C179CC"/>
    <w:rsid w:val="00C65552"/>
    <w:rsid w:val="00CD0DF5"/>
    <w:rsid w:val="00CE6380"/>
    <w:rsid w:val="00D05CE8"/>
    <w:rsid w:val="00D15B50"/>
    <w:rsid w:val="00D54212"/>
    <w:rsid w:val="00D676E7"/>
    <w:rsid w:val="00D96332"/>
    <w:rsid w:val="00DB4407"/>
    <w:rsid w:val="00E02B82"/>
    <w:rsid w:val="00E12353"/>
    <w:rsid w:val="00E23DF3"/>
    <w:rsid w:val="00E51056"/>
    <w:rsid w:val="00E86C86"/>
    <w:rsid w:val="00EB0301"/>
    <w:rsid w:val="00EB1DA7"/>
    <w:rsid w:val="00EB48A4"/>
    <w:rsid w:val="00ED72F3"/>
    <w:rsid w:val="00EF1E20"/>
    <w:rsid w:val="00EF6B69"/>
    <w:rsid w:val="00F2344B"/>
    <w:rsid w:val="00F3231A"/>
    <w:rsid w:val="00F37EBF"/>
    <w:rsid w:val="00F85B02"/>
    <w:rsid w:val="00FA14F9"/>
    <w:rsid w:val="00FA728A"/>
    <w:rsid w:val="00FC7F86"/>
    <w:rsid w:val="00FE4E78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69AD7-91F1-430E-9B0F-F546CDC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1CEA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BalloonTextChar">
    <w:name w:val="Balloon Text Char"/>
    <w:link w:val="BalloonText"/>
    <w:rsid w:val="009F1CEA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5E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4C5B-8F47-4037-BA09-EB7167CD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Trac</dc:creator>
  <cp:lastModifiedBy>CV1</cp:lastModifiedBy>
  <cp:revision>4</cp:revision>
  <cp:lastPrinted>2017-05-23T17:14:00Z</cp:lastPrinted>
  <dcterms:created xsi:type="dcterms:W3CDTF">2017-05-23T17:14:00Z</dcterms:created>
  <dcterms:modified xsi:type="dcterms:W3CDTF">2017-05-23T17:15:00Z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